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2355"/>
        <w:gridCol w:w="1650"/>
        <w:gridCol w:w="1198"/>
        <w:gridCol w:w="1695"/>
      </w:tblGrid>
      <w:tr w:rsidR="001D60A7">
        <w:trPr>
          <w:trHeight w:val="450"/>
        </w:trPr>
        <w:tc>
          <w:tcPr>
            <w:tcW w:w="8278" w:type="dxa"/>
            <w:gridSpan w:val="5"/>
            <w:shd w:val="clear" w:color="auto" w:fill="auto"/>
            <w:vAlign w:val="center"/>
          </w:tcPr>
          <w:p w:rsidR="001D60A7" w:rsidRPr="00247B0D" w:rsidRDefault="00247B0D" w:rsidP="0067424F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附件</w:t>
            </w: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 xml:space="preserve">7 </w:t>
            </w: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医药</w:t>
            </w:r>
            <w:bookmarkStart w:id="0" w:name="_GoBack"/>
            <w:bookmarkEnd w:id="0"/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用品</w:t>
            </w:r>
          </w:p>
        </w:tc>
      </w:tr>
      <w:tr w:rsidR="001D60A7">
        <w:trPr>
          <w:trHeight w:val="840"/>
        </w:trPr>
        <w:tc>
          <w:tcPr>
            <w:tcW w:w="8278" w:type="dxa"/>
            <w:gridSpan w:val="5"/>
            <w:shd w:val="clear" w:color="auto" w:fill="auto"/>
            <w:vAlign w:val="center"/>
          </w:tcPr>
          <w:p w:rsidR="001D60A7" w:rsidRPr="00247B0D" w:rsidRDefault="001D60A7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</w:tr>
      <w:tr w:rsidR="001D60A7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序号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药品名称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厂家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单位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指导单价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复方氨</w:t>
            </w:r>
            <w:proofErr w:type="gramStart"/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酚</w:t>
            </w:r>
            <w:proofErr w:type="gramEnd"/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烷胺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7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快克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11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阿莫西林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9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头</w:t>
            </w:r>
            <w:proofErr w:type="gramStart"/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孢</w:t>
            </w:r>
            <w:proofErr w:type="gramEnd"/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克</w:t>
            </w:r>
            <w:proofErr w:type="gramStart"/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肟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11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诺氟沙星胶囊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7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创可贴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25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氟轻松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4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烧烫伤膏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proofErr w:type="gramStart"/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京万红</w:t>
            </w:r>
            <w:proofErr w:type="gram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27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金霉素眼膏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8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红霉素眼膏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8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红霉素软膏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4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牙痛安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仁和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16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藿香正气胶囊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13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红花油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瓶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11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proofErr w:type="gramStart"/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西替利嗪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8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地塞米松乳膏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10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西瓜霜含片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9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999</w:t>
            </w: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感冒灵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13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苯丙</w:t>
            </w:r>
            <w:proofErr w:type="gramStart"/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哌</w:t>
            </w:r>
            <w:proofErr w:type="gramEnd"/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8.3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罗红霉素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13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无极膏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5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麝香壮骨膏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9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环丙沙星乳膏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6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氯霉素滴眼液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9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强力枇杷露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瓶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15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散列通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9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午时茶颗粒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105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风油精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水仙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瓶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6.</w:t>
            </w:r>
            <w:r w:rsid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5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lastRenderedPageBreak/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必漱平片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瓶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16.6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珍珠明目液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8.3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闪亮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仁和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19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西瓜霜喷剂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瓶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16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健胃消食片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江中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10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尿素维</w:t>
            </w: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U</w:t>
            </w: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乳膏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10.4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复方酮康</w:t>
            </w:r>
            <w:proofErr w:type="gramStart"/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唑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10.4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盐酸特比</w:t>
            </w:r>
            <w:proofErr w:type="gramStart"/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萘</w:t>
            </w:r>
            <w:proofErr w:type="gramEnd"/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芬软膏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13.5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芬必得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中美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25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38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多潘立酮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西安杨森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17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39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金嗓子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10</w:t>
            </w:r>
          </w:p>
        </w:tc>
      </w:tr>
      <w:tr w:rsidR="001D60A7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40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清火</w:t>
            </w:r>
            <w:proofErr w:type="gramStart"/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栀</w:t>
            </w:r>
            <w:proofErr w:type="gramEnd"/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1D60A7" w:rsidP="00247B0D">
            <w:pPr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917F40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 w:rsidRPr="00247B0D"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A7" w:rsidRPr="00247B0D" w:rsidRDefault="00247B0D" w:rsidP="00247B0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  <w:szCs w:val="20"/>
              </w:rPr>
              <w:t>7</w:t>
            </w:r>
          </w:p>
        </w:tc>
      </w:tr>
      <w:tr w:rsidR="001D60A7">
        <w:trPr>
          <w:trHeight w:val="286"/>
        </w:trPr>
        <w:tc>
          <w:tcPr>
            <w:tcW w:w="1380" w:type="dxa"/>
            <w:shd w:val="clear" w:color="auto" w:fill="auto"/>
            <w:vAlign w:val="center"/>
          </w:tcPr>
          <w:p w:rsidR="001D60A7" w:rsidRDefault="001D60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1D60A7" w:rsidRDefault="001D60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1D60A7" w:rsidRDefault="001D60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D60A7" w:rsidRDefault="001D60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D60A7" w:rsidRDefault="001D60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60A7">
        <w:trPr>
          <w:trHeight w:val="286"/>
        </w:trPr>
        <w:tc>
          <w:tcPr>
            <w:tcW w:w="1380" w:type="dxa"/>
            <w:shd w:val="clear" w:color="auto" w:fill="auto"/>
            <w:vAlign w:val="center"/>
          </w:tcPr>
          <w:p w:rsidR="001D60A7" w:rsidRDefault="001D60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1D60A7" w:rsidRDefault="001D60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1D60A7" w:rsidRDefault="001D60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D60A7" w:rsidRDefault="001D60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D60A7" w:rsidRDefault="00917F40" w:rsidP="00247B0D">
            <w:pPr>
              <w:widowControl/>
              <w:ind w:firstLineChars="100" w:firstLine="221"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肥东一中</w:t>
            </w:r>
          </w:p>
        </w:tc>
      </w:tr>
      <w:tr w:rsidR="001D60A7">
        <w:trPr>
          <w:trHeight w:val="286"/>
        </w:trPr>
        <w:tc>
          <w:tcPr>
            <w:tcW w:w="1380" w:type="dxa"/>
            <w:shd w:val="clear" w:color="auto" w:fill="auto"/>
            <w:vAlign w:val="center"/>
          </w:tcPr>
          <w:p w:rsidR="001D60A7" w:rsidRDefault="001D60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1D60A7" w:rsidRDefault="001D60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1D60A7" w:rsidRDefault="001D60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D60A7" w:rsidRDefault="001D60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D60A7" w:rsidRDefault="00917F40" w:rsidP="00247B0D">
            <w:pPr>
              <w:widowControl/>
              <w:ind w:firstLineChars="100" w:firstLine="221"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2018/12/1</w:t>
            </w:r>
          </w:p>
        </w:tc>
      </w:tr>
      <w:tr w:rsidR="001D60A7">
        <w:trPr>
          <w:trHeight w:val="286"/>
        </w:trPr>
        <w:tc>
          <w:tcPr>
            <w:tcW w:w="8278" w:type="dxa"/>
            <w:gridSpan w:val="5"/>
            <w:shd w:val="clear" w:color="auto" w:fill="auto"/>
            <w:vAlign w:val="center"/>
          </w:tcPr>
          <w:p w:rsidR="001D60A7" w:rsidRDefault="00917F40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、商家开具正规发票。</w:t>
            </w:r>
          </w:p>
        </w:tc>
      </w:tr>
      <w:tr w:rsidR="001D60A7">
        <w:trPr>
          <w:trHeight w:val="286"/>
        </w:trPr>
        <w:tc>
          <w:tcPr>
            <w:tcW w:w="8278" w:type="dxa"/>
            <w:gridSpan w:val="5"/>
            <w:shd w:val="clear" w:color="auto" w:fill="auto"/>
            <w:vAlign w:val="center"/>
          </w:tcPr>
          <w:p w:rsidR="001D60A7" w:rsidRDefault="00917F40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商家送货上门。</w:t>
            </w:r>
          </w:p>
          <w:p w:rsidR="001D60A7" w:rsidRDefault="00917F40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商家必须具有药品经营许可证。</w:t>
            </w:r>
          </w:p>
        </w:tc>
      </w:tr>
    </w:tbl>
    <w:p w:rsidR="001D60A7" w:rsidRDefault="001D60A7"/>
    <w:sectPr w:rsidR="001D6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40" w:rsidRDefault="00917F40" w:rsidP="00247B0D">
      <w:r>
        <w:separator/>
      </w:r>
    </w:p>
  </w:endnote>
  <w:endnote w:type="continuationSeparator" w:id="0">
    <w:p w:rsidR="00917F40" w:rsidRDefault="00917F40" w:rsidP="0024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40" w:rsidRDefault="00917F40" w:rsidP="00247B0D">
      <w:r>
        <w:separator/>
      </w:r>
    </w:p>
  </w:footnote>
  <w:footnote w:type="continuationSeparator" w:id="0">
    <w:p w:rsidR="00917F40" w:rsidRDefault="00917F40" w:rsidP="0024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F3ADC"/>
    <w:multiLevelType w:val="singleLevel"/>
    <w:tmpl w:val="752F3ADC"/>
    <w:lvl w:ilvl="0">
      <w:start w:val="2"/>
      <w:numFmt w:val="decimal"/>
      <w:suff w:val="nothing"/>
      <w:lvlText w:val="%1、"/>
      <w:lvlJc w:val="left"/>
      <w:pPr>
        <w:ind w:left="66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D3279"/>
    <w:rsid w:val="001D60A7"/>
    <w:rsid w:val="00247B0D"/>
    <w:rsid w:val="0067424F"/>
    <w:rsid w:val="00917F40"/>
    <w:rsid w:val="06FB5F33"/>
    <w:rsid w:val="4FAD3279"/>
    <w:rsid w:val="63500A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7B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4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7B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7B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4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7B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29</TotalTime>
  <Pages>2</Pages>
  <Words>108</Words>
  <Characters>619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KKK</cp:lastModifiedBy>
  <cp:revision>3</cp:revision>
  <cp:lastPrinted>2018-12-10T01:36:00Z</cp:lastPrinted>
  <dcterms:created xsi:type="dcterms:W3CDTF">2018-12-10T00:50:00Z</dcterms:created>
  <dcterms:modified xsi:type="dcterms:W3CDTF">2019-05-05T08:54:00Z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